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65EF" w14:textId="7240F66D" w:rsidR="007E4F07" w:rsidRPr="00C24B3D" w:rsidRDefault="00971E42" w:rsidP="00C24B3D">
      <w:pPr>
        <w:pStyle w:val="Nzev"/>
      </w:pPr>
      <w:r>
        <w:t>Pozvánka na třídní schůzku pro rodiče dětí z mateřské školy</w:t>
      </w:r>
    </w:p>
    <w:p w14:paraId="5681822D" w14:textId="38C59B66" w:rsidR="007E4F07" w:rsidRPr="00C24B3D" w:rsidRDefault="00971E42" w:rsidP="00C24B3D">
      <w:pPr>
        <w:pStyle w:val="Datum"/>
      </w:pPr>
      <w:r>
        <w:t xml:space="preserve"> Datum 11. února 2020</w:t>
      </w:r>
    </w:p>
    <w:p w14:paraId="416BD808" w14:textId="55B26ED3" w:rsidR="007E4F07" w:rsidRPr="007929A8" w:rsidRDefault="00971E42" w:rsidP="007929A8">
      <w:pPr>
        <w:pStyle w:val="Nadpis1"/>
      </w:pPr>
      <w:r>
        <w:t>Čas od 15:15 hodin</w:t>
      </w:r>
    </w:p>
    <w:p w14:paraId="584E465A" w14:textId="0C029F39" w:rsidR="00B0675A" w:rsidRDefault="00971E42" w:rsidP="00971E42">
      <w:pPr>
        <w:pStyle w:val="Nadpis1"/>
      </w:pPr>
      <w:r>
        <w:t>Mateřská škola třída Stonožek</w:t>
      </w:r>
    </w:p>
    <w:p w14:paraId="67DECCFA" w14:textId="5BDC711D" w:rsidR="00971E42" w:rsidRDefault="00971E42" w:rsidP="00971E42">
      <w:pPr>
        <w:pStyle w:val="Nadpis1"/>
      </w:pPr>
      <w:r>
        <w:t>Program</w:t>
      </w:r>
      <w:bookmarkStart w:id="0" w:name="_GoBack"/>
      <w:bookmarkEnd w:id="0"/>
    </w:p>
    <w:p w14:paraId="66DB1132" w14:textId="7F81998C" w:rsidR="00971E42" w:rsidRP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 w:rsidRPr="00971E42">
        <w:rPr>
          <w:sz w:val="24"/>
          <w:szCs w:val="24"/>
        </w:rPr>
        <w:t>Zápis</w:t>
      </w:r>
      <w:r>
        <w:rPr>
          <w:sz w:val="24"/>
          <w:szCs w:val="24"/>
        </w:rPr>
        <w:t>y</w:t>
      </w:r>
      <w:r w:rsidRPr="00971E42">
        <w:rPr>
          <w:sz w:val="24"/>
          <w:szCs w:val="24"/>
        </w:rPr>
        <w:t xml:space="preserve"> do ZŠ </w:t>
      </w:r>
      <w:r>
        <w:rPr>
          <w:sz w:val="24"/>
          <w:szCs w:val="24"/>
        </w:rPr>
        <w:t>(duben)</w:t>
      </w:r>
      <w:r w:rsidRPr="00971E42">
        <w:rPr>
          <w:sz w:val="24"/>
          <w:szCs w:val="24"/>
        </w:rPr>
        <w:t xml:space="preserve"> a MŠ</w:t>
      </w:r>
      <w:r>
        <w:rPr>
          <w:sz w:val="24"/>
          <w:szCs w:val="24"/>
        </w:rPr>
        <w:t xml:space="preserve"> (květen)</w:t>
      </w:r>
    </w:p>
    <w:p w14:paraId="29CDBD0E" w14:textId="114AA874" w:rsidR="00971E42" w:rsidRP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 w:rsidRPr="00971E42">
        <w:rPr>
          <w:sz w:val="24"/>
          <w:szCs w:val="24"/>
        </w:rPr>
        <w:t>Škola v přírodě</w:t>
      </w:r>
    </w:p>
    <w:p w14:paraId="661D596E" w14:textId="3BC5FF16" w:rsidR="00971E42" w:rsidRP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 w:rsidRPr="00971E42">
        <w:rPr>
          <w:sz w:val="24"/>
          <w:szCs w:val="24"/>
        </w:rPr>
        <w:t>Plánované akce do června</w:t>
      </w:r>
    </w:p>
    <w:p w14:paraId="35D7B13B" w14:textId="24D884E8" w:rsid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 w:rsidRPr="00971E42">
        <w:rPr>
          <w:sz w:val="24"/>
          <w:szCs w:val="24"/>
        </w:rPr>
        <w:t>Svoz dětí do školy</w:t>
      </w:r>
    </w:p>
    <w:p w14:paraId="216F7BCB" w14:textId="080EE59A" w:rsid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Platby stravného a školného i odhlašování</w:t>
      </w:r>
    </w:p>
    <w:p w14:paraId="3E8AED42" w14:textId="06F59C79" w:rsid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Provoz o jarních prázdninách</w:t>
      </w:r>
    </w:p>
    <w:p w14:paraId="178080FC" w14:textId="5073A4AE" w:rsidR="00971E42" w:rsidRPr="00971E42" w:rsidRDefault="00971E42" w:rsidP="00971E42">
      <w:pPr>
        <w:pStyle w:val="Nadpis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aj</w:t>
      </w:r>
    </w:p>
    <w:sectPr w:rsidR="00971E42" w:rsidRPr="00971E42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FF8F" w14:textId="77777777" w:rsidR="00782648" w:rsidRDefault="00782648">
      <w:pPr>
        <w:spacing w:after="0" w:line="240" w:lineRule="auto"/>
      </w:pPr>
      <w:r>
        <w:separator/>
      </w:r>
    </w:p>
  </w:endnote>
  <w:endnote w:type="continuationSeparator" w:id="0">
    <w:p w14:paraId="1C468F2C" w14:textId="77777777" w:rsidR="00782648" w:rsidRDefault="007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8D54" w14:textId="77777777" w:rsidR="00782648" w:rsidRDefault="00782648">
      <w:pPr>
        <w:spacing w:after="0" w:line="240" w:lineRule="auto"/>
      </w:pPr>
      <w:r>
        <w:separator/>
      </w:r>
    </w:p>
  </w:footnote>
  <w:footnote w:type="continuationSeparator" w:id="0">
    <w:p w14:paraId="11E6B154" w14:textId="77777777" w:rsidR="00782648" w:rsidRDefault="0078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1189" w14:textId="77777777" w:rsidR="006F48A6" w:rsidRDefault="006F48A6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97C17CE" wp14:editId="48A9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Skupina 1" title="Pozadí s obrázky sněhuláka a sněhových vloček a s ohraničení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Volný tvar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olný tvar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lný tvar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lný tvar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lný tvar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lný tvar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lný tvar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lný tvar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lný tvar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lný tvar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lný tvar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lný tvar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lný tvar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lný tvar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lný tvar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lný tvar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lný tvar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lný tvar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lný tvar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olný tvar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olný tvar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lný tvar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olný tvar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lný tvar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lný tvar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olný tvar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olný tvar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lný tvar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olný tvar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olný tvar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olný tvar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olný tvar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olný tvar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lný tvar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lný tvar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lný tvar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olný tvar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Skupina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Volný tvar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olný tvar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olný tvar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olný tvar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olný tvar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olný tvar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olný tvar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olný tvar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olný tvar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olný tvar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olný tvar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olný tvar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olný tvar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olný tvar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olný tvar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olný tvar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olný tvar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olný tvar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olný tvar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olný tvar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olný tvar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olný tvar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olný tvar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olný tvar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olný tvar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olný tvar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olný tvar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olný tvar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olný tvar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lný tvar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lný tvar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olný tvar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olný tvar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Volný tvar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3A670915" id="Skupina 1" o:spid="_x0000_s1026" alt="Název: Pozadí s obrázky sněhuláka a sněhových vloček a s ohraničením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">
              <o:lock v:ext="edit" aspectratio="t"/>
              <v:shape id="Volný tvar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Volný tvar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Volný tvar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Volný tvar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lný tvar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lný tvar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Volný tvar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Volný tvar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Volný tvar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Volný tvar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Volný tvar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Volný tvar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Volný tvar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Volný tvar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Volný tvar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Volný tvar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Volný tvar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Volný tvar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Volný tvar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Volný tvar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Volný tvar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Volný tvar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Volný tvar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Volný tvar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Volný tvar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Volný tvar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Volný tvar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Volný tvar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Volný tvar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Volný tvar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Volný tvar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Volný tvar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Volný tvar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Volný tvar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Volný tvar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Volný tvar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Volný tvar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Volný tvar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Volný tvar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Volný tvar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Volný tvar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Volný tvar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Volný tvar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Volný tvar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Volný tvar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Volný tvar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Volný tvar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Volný tvar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Volný tvar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Volný tvar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Volný tvar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Volný tvar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Volný tvar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Volný tvar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Volný tvar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Volný tvar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Volný tvar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Volný tvar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Volný tvar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Volný tvar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Volný tvar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Volný tvar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Volný tvar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Volný tvar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Volný tvar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Volný tvar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Volný tvar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Volný tvar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Volný tvar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Volný tvar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Volný tvar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Volný tvar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Volný tvar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Volný tvar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Volný tvar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Volný tvar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Volný tvar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Volný tvar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Volný tvar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Volný tvar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Volný tvar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Volný tvar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Volný tvar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Volný tvar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Volný tvar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Volný tvar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Volný tvar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Volný tvar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Volný tvar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Volný tvar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Skupina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Volný tvar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Volný tvar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Volný tvar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Volný tvar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Volný tvar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Volný tvar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Volný tvar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Volný tvar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Volný tvar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Volný tvar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Volný tvar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Volný tvar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Volný tvar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Volný tvar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Volný tvar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Volný tvar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Volný tvar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Volný tvar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Volný tvar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Volný tvar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Volný tvar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Volný tvar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Volný tvar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Volný tvar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Volný tvar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Volný tvar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Volný tvar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Volný tvar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Volný tvar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Volný tvar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Volný tvar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Volný tvar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Volný tvar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Volný tvar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A4871"/>
    <w:multiLevelType w:val="hybridMultilevel"/>
    <w:tmpl w:val="48CAE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2"/>
    <w:rsid w:val="00015339"/>
    <w:rsid w:val="000A24A2"/>
    <w:rsid w:val="003634AE"/>
    <w:rsid w:val="00484432"/>
    <w:rsid w:val="006359CB"/>
    <w:rsid w:val="006F48A6"/>
    <w:rsid w:val="0074513D"/>
    <w:rsid w:val="00782648"/>
    <w:rsid w:val="007929A8"/>
    <w:rsid w:val="007B2EA0"/>
    <w:rsid w:val="007D125B"/>
    <w:rsid w:val="007E4F07"/>
    <w:rsid w:val="00812790"/>
    <w:rsid w:val="00872897"/>
    <w:rsid w:val="00905398"/>
    <w:rsid w:val="00971E42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C37D4"/>
    <w:rsid w:val="00FD63F7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4250B"/>
  <w15:chartTrackingRefBased/>
  <w15:docId w15:val="{E50BB618-2B75-462B-B597-688BD09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cs-CZ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190"/>
  </w:style>
  <w:style w:type="paragraph" w:styleId="Nadpis1">
    <w:name w:val="heading 1"/>
    <w:basedOn w:val="Normln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Nadpis2">
    <w:name w:val="heading 2"/>
    <w:basedOn w:val="Normln"/>
    <w:next w:val="Normln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339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FD63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3F7"/>
  </w:style>
  <w:style w:type="paragraph" w:styleId="Zpat">
    <w:name w:val="footer"/>
    <w:basedOn w:val="Normln"/>
    <w:link w:val="Zpat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8A6"/>
  </w:style>
  <w:style w:type="paragraph" w:styleId="Textbubliny">
    <w:name w:val="Balloon Text"/>
    <w:basedOn w:val="Normln"/>
    <w:link w:val="Textbubliny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CB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C1ECB"/>
  </w:style>
  <w:style w:type="paragraph" w:styleId="Textvbloku">
    <w:name w:val="Block Text"/>
    <w:basedOn w:val="Normln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1E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1ECB"/>
  </w:style>
  <w:style w:type="paragraph" w:styleId="Zkladntext2">
    <w:name w:val="Body Text 2"/>
    <w:basedOn w:val="Normln"/>
    <w:link w:val="Zkladn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1ECB"/>
  </w:style>
  <w:style w:type="paragraph" w:styleId="Zkladntext3">
    <w:name w:val="Body Text 3"/>
    <w:basedOn w:val="Normln"/>
    <w:link w:val="Zkladn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C1ECB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C1ECB"/>
    <w:pPr>
      <w:spacing w:after="3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C1EC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1EC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1EC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C1ECB"/>
    <w:pPr>
      <w:spacing w:after="3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C1EC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C1EC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C1ECB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C1ECB"/>
  </w:style>
  <w:style w:type="table" w:styleId="Barevnmka">
    <w:name w:val="Colorful Grid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C1EC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EC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E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ECB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um">
    <w:name w:val="Date"/>
    <w:basedOn w:val="Normln"/>
    <w:next w:val="Nadpis1"/>
    <w:link w:val="Datum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sid w:val="00DD69F3"/>
    <w:rPr>
      <w:b/>
      <w:color w:val="1B1D3D" w:themeColor="text2" w:themeShade="BF"/>
      <w:sz w:val="4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1EC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C1EC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C1ECB"/>
  </w:style>
  <w:style w:type="character" w:styleId="Zdraznn">
    <w:name w:val="Emphasis"/>
    <w:basedOn w:val="Standardnpsmoodstavce"/>
    <w:uiPriority w:val="20"/>
    <w:semiHidden/>
    <w:unhideWhenUsed/>
    <w:qFormat/>
    <w:rsid w:val="009C1EC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C1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1EC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C1EC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CB"/>
    <w:rPr>
      <w:szCs w:val="20"/>
    </w:rPr>
  </w:style>
  <w:style w:type="table" w:styleId="Svtltabulkasmkou1">
    <w:name w:val="Grid Table 1 Light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mkou3">
    <w:name w:val="Grid Table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C1ECB"/>
  </w:style>
  <w:style w:type="paragraph" w:styleId="AdresaHTML">
    <w:name w:val="HTML Address"/>
    <w:basedOn w:val="Normln"/>
    <w:link w:val="AdresaHTML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C1EC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C1EC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C1EC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1EC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C1E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C1ECB"/>
    <w:rPr>
      <w:color w:val="9454C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C1ECB"/>
    <w:rPr>
      <w:i/>
      <w:iCs/>
      <w:color w:val="4A66AC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C1ECB"/>
  </w:style>
  <w:style w:type="paragraph" w:styleId="Seznam">
    <w:name w:val="List"/>
    <w:basedOn w:val="Normln"/>
    <w:uiPriority w:val="99"/>
    <w:semiHidden/>
    <w:unhideWhenUsed/>
    <w:rsid w:val="009C1EC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C1EC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C1EC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C1EC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C1EC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C1EC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C1EC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C1EC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eznamu2">
    <w:name w:val="List Table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eznamu3">
    <w:name w:val="List Table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C1EC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C1EC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C1EC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C1ECB"/>
  </w:style>
  <w:style w:type="character" w:styleId="slostrnky">
    <w:name w:val="page number"/>
    <w:basedOn w:val="Standardnpsmoodstavce"/>
    <w:uiPriority w:val="99"/>
    <w:semiHidden/>
    <w:unhideWhenUsed/>
    <w:rsid w:val="009C1ECB"/>
  </w:style>
  <w:style w:type="table" w:styleId="Prosttabulka1">
    <w:name w:val="Plain Table 1"/>
    <w:basedOn w:val="Normlntabulka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1ECB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C1EC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C1ECB"/>
  </w:style>
  <w:style w:type="character" w:customStyle="1" w:styleId="OslovenChar">
    <w:name w:val="Oslovení Char"/>
    <w:basedOn w:val="Standardnpsmoodstavce"/>
    <w:link w:val="Osloven"/>
    <w:uiPriority w:val="99"/>
    <w:semiHidden/>
    <w:rsid w:val="009C1ECB"/>
  </w:style>
  <w:style w:type="paragraph" w:styleId="Podpis">
    <w:name w:val="Signature"/>
    <w:basedOn w:val="Normln"/>
    <w:link w:val="Podpis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C1ECB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C1ECB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C1EC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C1EC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Datum"/>
    <w:link w:val="Nzev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NzevChar">
    <w:name w:val="Název Char"/>
    <w:basedOn w:val="Standardnpsmoodstavce"/>
    <w:link w:val="Nzev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Hlavikaobsahu">
    <w:name w:val="toa heading"/>
    <w:basedOn w:val="Normln"/>
    <w:next w:val="Normln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C1EC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C1EC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C1EC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C1EC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C1EC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C1EC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C1EC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C1EC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C1EC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Hu&#353;kov&#225;\AppData\Roaming\Microsoft\Templates\Let&#225;k%20k%20zimn&#237;%20sv&#225;te&#269;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0" ma:contentTypeDescription="Vytvoří nový dokument" ma:contentTypeScope="" ma:versionID="0573920a88dec6102e9a443eb85d62f9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11cab19e9670c89e36dea84a3d4c53a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D95C-F6AB-470D-825A-057A3F95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k zimní sváteční události</Template>
  <TotalTime>7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Hušková</dc:creator>
  <cp:lastModifiedBy>Hana Hušková</cp:lastModifiedBy>
  <cp:revision>3</cp:revision>
  <dcterms:created xsi:type="dcterms:W3CDTF">2020-01-18T14:48:00Z</dcterms:created>
  <dcterms:modified xsi:type="dcterms:W3CDTF">2020-01-18T14:55:00Z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